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C4DF" w14:textId="37812420" w:rsidR="003A62B6" w:rsidRDefault="003A62B6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Versorgungsträger (Versicherer): …</w:t>
      </w:r>
    </w:p>
    <w:p w14:paraId="7D8BD83E" w14:textId="6CA905FF" w:rsidR="003A62B6" w:rsidRDefault="003A62B6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Versicherungsnummer: ...</w:t>
      </w:r>
    </w:p>
    <w:p w14:paraId="0E7BC973" w14:textId="77777777" w:rsidR="003A62B6" w:rsidRDefault="003A62B6" w:rsidP="000A4C14">
      <w:pPr>
        <w:spacing w:after="0"/>
        <w:rPr>
          <w:rFonts w:ascii="Arial" w:hAnsi="Arial" w:cs="Arial"/>
          <w:sz w:val="24"/>
          <w:szCs w:val="24"/>
        </w:rPr>
      </w:pPr>
    </w:p>
    <w:p w14:paraId="34F76C27" w14:textId="4E7F92D6" w:rsidR="003A62B6" w:rsidRDefault="003A62B6" w:rsidP="000A4C14">
      <w:pPr>
        <w:spacing w:after="0"/>
        <w:rPr>
          <w:rFonts w:ascii="Arial" w:hAnsi="Arial" w:cs="Arial"/>
          <w:sz w:val="24"/>
          <w:szCs w:val="24"/>
        </w:rPr>
      </w:pPr>
    </w:p>
    <w:p w14:paraId="50224A0C" w14:textId="77777777" w:rsidR="008B73EB" w:rsidRDefault="008B73EB" w:rsidP="000A4C14">
      <w:pPr>
        <w:spacing w:after="0"/>
        <w:rPr>
          <w:rFonts w:ascii="Arial" w:hAnsi="Arial" w:cs="Arial"/>
          <w:sz w:val="24"/>
          <w:szCs w:val="24"/>
        </w:rPr>
      </w:pPr>
    </w:p>
    <w:p w14:paraId="6B3576DB" w14:textId="77777777" w:rsidR="00A807FF" w:rsidRDefault="00B0626A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geehrte/r Frau/Herr,</w:t>
      </w:r>
    </w:p>
    <w:p w14:paraId="7D1D9156" w14:textId="77777777" w:rsidR="00B0626A" w:rsidRDefault="00B0626A" w:rsidP="000A4C14">
      <w:pPr>
        <w:spacing w:after="0"/>
        <w:rPr>
          <w:rFonts w:ascii="Arial" w:hAnsi="Arial" w:cs="Arial"/>
          <w:sz w:val="24"/>
          <w:szCs w:val="24"/>
        </w:rPr>
      </w:pPr>
    </w:p>
    <w:p w14:paraId="725D9217" w14:textId="4D470A3E" w:rsidR="00B0626A" w:rsidRDefault="00CA1F50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D64D69">
        <w:rPr>
          <w:rFonts w:ascii="Arial" w:hAnsi="Arial" w:cs="Arial"/>
          <w:sz w:val="24"/>
          <w:szCs w:val="24"/>
        </w:rPr>
        <w:t xml:space="preserve">der Beendigung Ihres Dienstverhältnisses bei uns zum …(Datum) haben Sie </w:t>
      </w:r>
      <w:r w:rsidR="006A67FF">
        <w:rPr>
          <w:rFonts w:ascii="Arial" w:hAnsi="Arial" w:cs="Arial"/>
          <w:sz w:val="24"/>
          <w:szCs w:val="24"/>
        </w:rPr>
        <w:t>eine unverfallbare Anwartschaft auf betriebliche Altersversorgung erworben.</w:t>
      </w:r>
    </w:p>
    <w:p w14:paraId="0ABA7452" w14:textId="77777777" w:rsidR="006A67FF" w:rsidRDefault="006A67FF" w:rsidP="000A4C14">
      <w:pPr>
        <w:spacing w:after="0"/>
        <w:rPr>
          <w:rFonts w:ascii="Arial" w:hAnsi="Arial" w:cs="Arial"/>
          <w:sz w:val="24"/>
          <w:szCs w:val="24"/>
        </w:rPr>
      </w:pPr>
    </w:p>
    <w:p w14:paraId="2E0D19EC" w14:textId="24F7BCDC" w:rsidR="006A67FF" w:rsidRDefault="006A67FF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Versorgungsbescheinigung</w:t>
      </w:r>
      <w:r w:rsidR="00C63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Ihnen bei Einrichtung Ihrer Versorgung ausgehändigt </w:t>
      </w:r>
      <w:r w:rsidR="00A25165">
        <w:rPr>
          <w:rFonts w:ascii="Arial" w:hAnsi="Arial" w:cs="Arial"/>
          <w:i/>
          <w:sz w:val="24"/>
          <w:szCs w:val="24"/>
        </w:rPr>
        <w:t>/ (alternativ:)</w:t>
      </w:r>
      <w:r w:rsidR="00D64D69" w:rsidRPr="00D64D69">
        <w:rPr>
          <w:rFonts w:ascii="Arial" w:hAnsi="Arial" w:cs="Arial"/>
          <w:i/>
          <w:sz w:val="24"/>
          <w:szCs w:val="24"/>
        </w:rPr>
        <w:t xml:space="preserve"> ist diesem Schreiben</w:t>
      </w:r>
      <w:r w:rsidR="00D64D69">
        <w:rPr>
          <w:rFonts w:ascii="Arial" w:hAnsi="Arial" w:cs="Arial"/>
          <w:i/>
          <w:sz w:val="24"/>
          <w:szCs w:val="24"/>
        </w:rPr>
        <w:t xml:space="preserve"> beigefügt</w:t>
      </w:r>
      <w:r w:rsidR="00D64D69" w:rsidRPr="00D64D69">
        <w:rPr>
          <w:rFonts w:ascii="Arial" w:hAnsi="Arial" w:cs="Arial"/>
          <w:sz w:val="24"/>
          <w:szCs w:val="24"/>
        </w:rPr>
        <w:t xml:space="preserve"> </w:t>
      </w:r>
      <w:r w:rsidR="00D64D69">
        <w:rPr>
          <w:rFonts w:ascii="Arial" w:hAnsi="Arial" w:cs="Arial"/>
          <w:sz w:val="24"/>
          <w:szCs w:val="24"/>
        </w:rPr>
        <w:t>worden</w:t>
      </w:r>
      <w:r w:rsidR="008C427B">
        <w:rPr>
          <w:rFonts w:ascii="Arial" w:hAnsi="Arial" w:cs="Arial"/>
          <w:sz w:val="24"/>
          <w:szCs w:val="24"/>
        </w:rPr>
        <w:t xml:space="preserve">, der Sie bitte die für Sie relevanten </w:t>
      </w:r>
      <w:r w:rsidR="00C2435D">
        <w:rPr>
          <w:rFonts w:ascii="Arial" w:hAnsi="Arial" w:cs="Arial"/>
          <w:sz w:val="24"/>
          <w:szCs w:val="24"/>
        </w:rPr>
        <w:t>Informationen</w:t>
      </w:r>
      <w:r w:rsidR="008C427B">
        <w:rPr>
          <w:rFonts w:ascii="Arial" w:hAnsi="Arial" w:cs="Arial"/>
          <w:sz w:val="24"/>
          <w:szCs w:val="24"/>
        </w:rPr>
        <w:t xml:space="preserve"> entnehmen können.</w:t>
      </w:r>
    </w:p>
    <w:p w14:paraId="47A84C0C" w14:textId="77777777" w:rsidR="008C427B" w:rsidRDefault="008C427B" w:rsidP="000A4C14">
      <w:pPr>
        <w:spacing w:after="0"/>
        <w:rPr>
          <w:rFonts w:ascii="Arial" w:hAnsi="Arial" w:cs="Arial"/>
          <w:sz w:val="24"/>
          <w:szCs w:val="24"/>
        </w:rPr>
      </w:pPr>
    </w:p>
    <w:p w14:paraId="1E7A55FB" w14:textId="14DA10F4" w:rsidR="004B0976" w:rsidRPr="000A4C14" w:rsidRDefault="00C2435D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teilen</w:t>
      </w:r>
      <w:r w:rsidR="000A4C14" w:rsidRPr="000A4C14">
        <w:rPr>
          <w:rFonts w:ascii="Arial" w:hAnsi="Arial" w:cs="Arial"/>
          <w:sz w:val="24"/>
          <w:szCs w:val="24"/>
        </w:rPr>
        <w:t xml:space="preserve"> Ihnen </w:t>
      </w:r>
      <w:r>
        <w:rPr>
          <w:rFonts w:ascii="Arial" w:hAnsi="Arial" w:cs="Arial"/>
          <w:sz w:val="24"/>
          <w:szCs w:val="24"/>
        </w:rPr>
        <w:t xml:space="preserve">und </w:t>
      </w:r>
      <w:r w:rsidR="008C427B">
        <w:rPr>
          <w:rFonts w:ascii="Arial" w:hAnsi="Arial" w:cs="Arial"/>
          <w:sz w:val="24"/>
          <w:szCs w:val="24"/>
        </w:rPr>
        <w:t>dem Versicherer</w:t>
      </w:r>
      <w:r w:rsidR="00A25165">
        <w:rPr>
          <w:rFonts w:ascii="Arial" w:hAnsi="Arial" w:cs="Arial"/>
          <w:sz w:val="24"/>
          <w:szCs w:val="24"/>
        </w:rPr>
        <w:t xml:space="preserve"> </w:t>
      </w:r>
      <w:r w:rsidR="008C427B">
        <w:rPr>
          <w:rFonts w:ascii="Arial" w:hAnsi="Arial" w:cs="Arial"/>
          <w:sz w:val="24"/>
          <w:szCs w:val="24"/>
        </w:rPr>
        <w:t>/</w:t>
      </w:r>
      <w:r w:rsidR="00A25165">
        <w:rPr>
          <w:rFonts w:ascii="Arial" w:hAnsi="Arial" w:cs="Arial"/>
          <w:sz w:val="24"/>
          <w:szCs w:val="24"/>
        </w:rPr>
        <w:t xml:space="preserve"> </w:t>
      </w:r>
      <w:r w:rsidR="008C427B">
        <w:rPr>
          <w:rFonts w:ascii="Arial" w:hAnsi="Arial" w:cs="Arial"/>
          <w:sz w:val="24"/>
          <w:szCs w:val="24"/>
        </w:rPr>
        <w:t>der Pensionskasse</w:t>
      </w:r>
      <w:r>
        <w:rPr>
          <w:rFonts w:ascii="Arial" w:hAnsi="Arial" w:cs="Arial"/>
          <w:sz w:val="24"/>
          <w:szCs w:val="24"/>
        </w:rPr>
        <w:t xml:space="preserve"> mit</w:t>
      </w:r>
      <w:r w:rsidR="000A4C14" w:rsidRPr="000A4C14">
        <w:rPr>
          <w:rFonts w:ascii="Arial" w:hAnsi="Arial" w:cs="Arial"/>
          <w:sz w:val="24"/>
          <w:szCs w:val="24"/>
        </w:rPr>
        <w:t xml:space="preserve">, dass Ihre Versorgungsansprüche auf die Leistungen begrenzt sind, die aufgrund unserer Beitragszahlung aus dem Versicherungsvertrag </w:t>
      </w:r>
      <w:r w:rsidR="00A807FF">
        <w:rPr>
          <w:rFonts w:ascii="Arial" w:hAnsi="Arial" w:cs="Arial"/>
          <w:sz w:val="24"/>
          <w:szCs w:val="24"/>
        </w:rPr>
        <w:t xml:space="preserve">zum Leistungszeitpunkt </w:t>
      </w:r>
      <w:r>
        <w:rPr>
          <w:rFonts w:ascii="Arial" w:hAnsi="Arial" w:cs="Arial"/>
          <w:sz w:val="24"/>
          <w:szCs w:val="24"/>
        </w:rPr>
        <w:t>fällig werden (</w:t>
      </w:r>
      <w:r w:rsidR="00CA1F50">
        <w:rPr>
          <w:rFonts w:ascii="Arial" w:hAnsi="Arial" w:cs="Arial"/>
          <w:sz w:val="24"/>
          <w:szCs w:val="24"/>
        </w:rPr>
        <w:t xml:space="preserve">versicherungsvertragliche Lösung gemäß </w:t>
      </w:r>
      <w:r>
        <w:rPr>
          <w:rFonts w:ascii="Arial" w:hAnsi="Arial" w:cs="Arial"/>
          <w:sz w:val="24"/>
          <w:szCs w:val="24"/>
        </w:rPr>
        <w:t>§ 2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bs. 2 u. 3</w:t>
      </w:r>
      <w:r w:rsidR="000A4C14" w:rsidRPr="000A4C14">
        <w:rPr>
          <w:rFonts w:ascii="Arial" w:hAnsi="Arial" w:cs="Arial"/>
          <w:sz w:val="24"/>
          <w:szCs w:val="24"/>
        </w:rPr>
        <w:t xml:space="preserve"> des Gesetzes zur Verbesserung der betrieblichen Altersversorgung</w:t>
      </w:r>
      <w:r>
        <w:rPr>
          <w:rFonts w:ascii="Arial" w:hAnsi="Arial" w:cs="Arial"/>
          <w:sz w:val="24"/>
          <w:szCs w:val="24"/>
        </w:rPr>
        <w:t>, BetrAVG</w:t>
      </w:r>
      <w:r w:rsidR="000A4C14" w:rsidRPr="000A4C14">
        <w:rPr>
          <w:rFonts w:ascii="Arial" w:hAnsi="Arial" w:cs="Arial"/>
          <w:sz w:val="24"/>
          <w:szCs w:val="24"/>
        </w:rPr>
        <w:t>).</w:t>
      </w:r>
    </w:p>
    <w:p w14:paraId="56414E0E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225C610E" w14:textId="60664A95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  <w:r w:rsidRPr="004B0976">
        <w:rPr>
          <w:rFonts w:ascii="Arial" w:hAnsi="Arial" w:cs="Arial"/>
          <w:sz w:val="24"/>
          <w:szCs w:val="24"/>
        </w:rPr>
        <w:t>Bitte bestätigen Sie den Erhalt diese</w:t>
      </w:r>
      <w:r>
        <w:rPr>
          <w:rFonts w:ascii="Arial" w:hAnsi="Arial" w:cs="Arial"/>
          <w:sz w:val="24"/>
          <w:szCs w:val="24"/>
        </w:rPr>
        <w:t>s Schreibens durch Rücksendung ein</w:t>
      </w:r>
      <w:r w:rsidRPr="004B0976">
        <w:rPr>
          <w:rFonts w:ascii="Arial" w:hAnsi="Arial" w:cs="Arial"/>
          <w:sz w:val="24"/>
          <w:szCs w:val="24"/>
        </w:rPr>
        <w:t xml:space="preserve">er gegengezeichneten </w:t>
      </w:r>
      <w:r>
        <w:rPr>
          <w:rFonts w:ascii="Arial" w:hAnsi="Arial" w:cs="Arial"/>
          <w:sz w:val="24"/>
          <w:szCs w:val="24"/>
        </w:rPr>
        <w:t>Kopie</w:t>
      </w:r>
      <w:r w:rsidR="00A2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A2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Zweitschrift.</w:t>
      </w:r>
    </w:p>
    <w:p w14:paraId="4D041420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3084F8C0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7847B184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1721800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410FAC5D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1BB8E1D6" w14:textId="3A2EB23F" w:rsidR="00A25165" w:rsidRDefault="00A25165" w:rsidP="008F59C1">
      <w:pPr>
        <w:tabs>
          <w:tab w:val="left" w:pos="55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8F59C1">
        <w:rPr>
          <w:rFonts w:ascii="Arial" w:hAnsi="Arial" w:cs="Arial"/>
          <w:sz w:val="24"/>
          <w:szCs w:val="24"/>
        </w:rPr>
        <w:tab/>
      </w:r>
    </w:p>
    <w:p w14:paraId="11544913" w14:textId="38B52FD2" w:rsidR="004B0976" w:rsidRDefault="00A25165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Firmenstempel, </w:t>
      </w:r>
      <w:r w:rsidR="004B0976">
        <w:rPr>
          <w:rFonts w:ascii="Arial" w:hAnsi="Arial" w:cs="Arial"/>
          <w:sz w:val="24"/>
          <w:szCs w:val="24"/>
        </w:rPr>
        <w:t>Unterschrift Arbeitgeber</w:t>
      </w:r>
    </w:p>
    <w:p w14:paraId="698416D8" w14:textId="77777777" w:rsidR="00CA1F50" w:rsidRDefault="00CA1F50" w:rsidP="000A4C14">
      <w:pPr>
        <w:spacing w:after="0"/>
        <w:rPr>
          <w:rFonts w:ascii="Arial" w:hAnsi="Arial" w:cs="Arial"/>
          <w:sz w:val="24"/>
          <w:szCs w:val="24"/>
        </w:rPr>
      </w:pPr>
    </w:p>
    <w:p w14:paraId="0B6D5E79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7DCE010D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</w:p>
    <w:p w14:paraId="494F003E" w14:textId="77777777" w:rsidR="00A25165" w:rsidRDefault="00A25165" w:rsidP="000A4C14">
      <w:pPr>
        <w:spacing w:after="0"/>
        <w:rPr>
          <w:rFonts w:ascii="Arial" w:hAnsi="Arial" w:cs="Arial"/>
          <w:sz w:val="24"/>
          <w:szCs w:val="24"/>
        </w:rPr>
      </w:pPr>
    </w:p>
    <w:p w14:paraId="61056ADF" w14:textId="77777777" w:rsidR="00693682" w:rsidRDefault="00693682" w:rsidP="000A4C14">
      <w:pPr>
        <w:spacing w:after="0"/>
        <w:rPr>
          <w:rFonts w:ascii="Arial" w:hAnsi="Arial" w:cs="Arial"/>
          <w:sz w:val="24"/>
          <w:szCs w:val="24"/>
        </w:rPr>
      </w:pPr>
    </w:p>
    <w:p w14:paraId="40A1EFE7" w14:textId="77777777" w:rsidR="004B0976" w:rsidRDefault="004B0976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 den Em</w:t>
      </w:r>
      <w:r w:rsidR="00D20275">
        <w:rPr>
          <w:rFonts w:ascii="Arial" w:hAnsi="Arial" w:cs="Arial"/>
          <w:sz w:val="24"/>
          <w:szCs w:val="24"/>
        </w:rPr>
        <w:t>pfang des Schreibens vom …</w:t>
      </w:r>
    </w:p>
    <w:p w14:paraId="1F7D3BD9" w14:textId="77777777" w:rsidR="00CA1F50" w:rsidRDefault="00CA1F50" w:rsidP="000A4C14">
      <w:pPr>
        <w:spacing w:after="0"/>
        <w:rPr>
          <w:rFonts w:ascii="Arial" w:hAnsi="Arial" w:cs="Arial"/>
          <w:sz w:val="24"/>
          <w:szCs w:val="24"/>
        </w:rPr>
      </w:pPr>
    </w:p>
    <w:p w14:paraId="226DBFE3" w14:textId="77777777" w:rsidR="00CA1F50" w:rsidRDefault="00CA1F50" w:rsidP="000A4C14">
      <w:pPr>
        <w:spacing w:after="0"/>
        <w:rPr>
          <w:rFonts w:ascii="Arial" w:hAnsi="Arial" w:cs="Arial"/>
          <w:sz w:val="24"/>
          <w:szCs w:val="24"/>
        </w:rPr>
      </w:pPr>
    </w:p>
    <w:p w14:paraId="676728F3" w14:textId="3157D32D" w:rsidR="00CA1F50" w:rsidRDefault="00A25165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7B9AE909" w14:textId="77777777" w:rsidR="00CA1F50" w:rsidRPr="004B0976" w:rsidRDefault="00CA1F50" w:rsidP="000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Mitarbeiters</w:t>
      </w:r>
    </w:p>
    <w:sectPr w:rsidR="00CA1F50" w:rsidRPr="004B09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8E024" w14:textId="77777777" w:rsidR="008F59C1" w:rsidRDefault="008F59C1" w:rsidP="008F59C1">
      <w:pPr>
        <w:spacing w:after="0" w:line="240" w:lineRule="auto"/>
      </w:pPr>
      <w:r>
        <w:separator/>
      </w:r>
    </w:p>
  </w:endnote>
  <w:endnote w:type="continuationSeparator" w:id="0">
    <w:p w14:paraId="05BD99D8" w14:textId="77777777" w:rsidR="008F59C1" w:rsidRDefault="008F59C1" w:rsidP="008F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2FA6" w14:textId="77777777" w:rsidR="008F59C1" w:rsidRDefault="008F59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7F57" w14:textId="77777777" w:rsidR="008F59C1" w:rsidRDefault="008F59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D76C" w14:textId="77777777" w:rsidR="008F59C1" w:rsidRDefault="008F59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ABF7C" w14:textId="77777777" w:rsidR="008F59C1" w:rsidRDefault="008F59C1" w:rsidP="008F59C1">
      <w:pPr>
        <w:spacing w:after="0" w:line="240" w:lineRule="auto"/>
      </w:pPr>
      <w:r>
        <w:separator/>
      </w:r>
    </w:p>
  </w:footnote>
  <w:footnote w:type="continuationSeparator" w:id="0">
    <w:p w14:paraId="61F1952E" w14:textId="77777777" w:rsidR="008F59C1" w:rsidRDefault="008F59C1" w:rsidP="008F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EF7C" w14:textId="77777777" w:rsidR="008F59C1" w:rsidRDefault="008F59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BBAD" w14:textId="35022E2C" w:rsidR="008F59C1" w:rsidRDefault="008F59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0989" w14:textId="77777777" w:rsidR="008F59C1" w:rsidRDefault="008F59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14"/>
    <w:rsid w:val="000A4C14"/>
    <w:rsid w:val="00104F8E"/>
    <w:rsid w:val="0023539F"/>
    <w:rsid w:val="003A62B6"/>
    <w:rsid w:val="004B0976"/>
    <w:rsid w:val="004E362A"/>
    <w:rsid w:val="00504358"/>
    <w:rsid w:val="00693682"/>
    <w:rsid w:val="006A67FF"/>
    <w:rsid w:val="007B58A2"/>
    <w:rsid w:val="008B73EB"/>
    <w:rsid w:val="008C427B"/>
    <w:rsid w:val="008F59C1"/>
    <w:rsid w:val="00A25165"/>
    <w:rsid w:val="00A77433"/>
    <w:rsid w:val="00A807FF"/>
    <w:rsid w:val="00B0626A"/>
    <w:rsid w:val="00C2435D"/>
    <w:rsid w:val="00C63B56"/>
    <w:rsid w:val="00CA1F50"/>
    <w:rsid w:val="00D20275"/>
    <w:rsid w:val="00D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59674"/>
  <w15:chartTrackingRefBased/>
  <w15:docId w15:val="{D2001814-B255-409E-80D6-1F5A14E3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1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9C1"/>
  </w:style>
  <w:style w:type="paragraph" w:styleId="Fuzeile">
    <w:name w:val="footer"/>
    <w:basedOn w:val="Standard"/>
    <w:link w:val="FuzeileZchn"/>
    <w:uiPriority w:val="99"/>
    <w:unhideWhenUsed/>
    <w:rsid w:val="008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a324620-61e9-4ce2-a027-d0cc686aa91d">
      <Terms xmlns="http://schemas.microsoft.com/office/infopath/2007/PartnerControls"/>
    </TaxKeywordTaxHTField>
    <TaxCatchAll xmlns="7a324620-61e9-4ce2-a027-d0cc686aa91d"/>
    <_dlc_DocId xmlns="7a324620-61e9-4ce2-a027-d0cc686aa91d">SJ76AASJDDAV-3-3809</_dlc_DocId>
    <_dlc_DocIdUrl xmlns="7a324620-61e9-4ce2-a027-d0cc686aa91d">
      <Url>https://mysite.mlp.de/personal/bbrinkma/_layouts/15/DocIdRedir.aspx?ID=SJ76AASJDDAV-3-3809</Url>
      <Description>SJ76AASJDDAV-3-3809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MLP Dokument</p:Name>
  <p:Description/>
  <p:Statement/>
  <p:PolicyItems>
    <p:PolicyItem featureId="Microsoft.Office.RecordsManagement.PolicyFeatures.PolicyAudit" staticId="0x0101003AD0BFFBF894AB498FD2D78DD2C0D28A00034DDA4CD9A6884CA6BABB9CF8843565|1757814118" UniqueId="67258176-ecf3-4f81-9a88-02b4c34b652b">
      <p:Name>Überwachung</p:Name>
      <p:Description>Überwacht Benutzeraktionen in Dokumenten und Listenelementen und schreibt diese in das Überwachungsprotokoll.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LP Dokument" ma:contentTypeID="0x0101002DD539313DDD274AA42902CB19B10A33008605C4D415741B40BA958B0C6ACB2232" ma:contentTypeVersion="44" ma:contentTypeDescription="Ein neues Dokument erstellen." ma:contentTypeScope="" ma:versionID="53d1185778d03d6254335ac7df548975">
  <xsd:schema xmlns:xsd="http://www.w3.org/2001/XMLSchema" xmlns:xs="http://www.w3.org/2001/XMLSchema" xmlns:p="http://schemas.microsoft.com/office/2006/metadata/properties" xmlns:ns3="7a324620-61e9-4ce2-a027-d0cc686aa91d" targetNamespace="http://schemas.microsoft.com/office/2006/metadata/properties" ma:root="true" ma:fieldsID="e7b1e7578fed0d88eb150c8413b961dc" ns3:_="">
    <xsd:import namespace="7a324620-61e9-4ce2-a027-d0cc686aa9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mp_Site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4620-61e9-4ce2-a027-d0cc686aa9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fieldId="{23f27201-bee3-471e-b2e7-b64fd8b7ca38}" ma:taxonomyMulti="true" ma:sspId="ecdf1bf8-95ef-4024-a00b-c34843773d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27b333-8c47-46d9-bedb-95f018df3111}" ma:internalName="TaxCatchAll" ma:showField="CatchAllData" ma:web="7a324620-61e9-4ce2-a027-d0cc686aa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27b333-8c47-46d9-bedb-95f018df3111}" ma:internalName="TaxCatchAllLabel" ma:readOnly="true" ma:showField="CatchAllDataLabel" ma:web="7a324620-61e9-4ce2-a027-d0cc686aa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p_SiteSource" ma:index="15" nillable="true" ma:displayName="Bereich" ma:default="Persönlich" ma:internalName="mp_SiteSourc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61D28-044D-474E-B0E0-C68DA84497E4}"/>
</file>

<file path=customXml/itemProps2.xml><?xml version="1.0" encoding="utf-8"?>
<ds:datastoreItem xmlns:ds="http://schemas.openxmlformats.org/officeDocument/2006/customXml" ds:itemID="{254EDAC5-E5BF-46B8-ACC0-04E48D9C3303}"/>
</file>

<file path=customXml/itemProps3.xml><?xml version="1.0" encoding="utf-8"?>
<ds:datastoreItem xmlns:ds="http://schemas.openxmlformats.org/officeDocument/2006/customXml" ds:itemID="{2B03D904-32D0-4A20-B257-3ECD64D9D3A8}"/>
</file>

<file path=customXml/itemProps4.xml><?xml version="1.0" encoding="utf-8"?>
<ds:datastoreItem xmlns:ds="http://schemas.openxmlformats.org/officeDocument/2006/customXml" ds:itemID="{5BA46B1E-6501-478E-B0F0-A3C95E0CDA23}"/>
</file>

<file path=customXml/itemProps5.xml><?xml version="1.0" encoding="utf-8"?>
<ds:datastoreItem xmlns:ds="http://schemas.openxmlformats.org/officeDocument/2006/customXml" ds:itemID="{C2C7A84C-8867-4283-864D-169DF8FC1C3E}"/>
</file>

<file path=docProps/app.xml><?xml version="1.0" encoding="utf-8"?>
<Properties xmlns="http://schemas.openxmlformats.org/officeDocument/2006/extended-properties" xmlns:vt="http://schemas.openxmlformats.org/officeDocument/2006/docPropsVTypes">
  <Template>8AF82F9A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MLP Finanzdienstleistungen AG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Alexander</dc:creator>
  <cp:keywords/>
  <dc:description/>
  <cp:lastModifiedBy>Lehmann, Alexander</cp:lastModifiedBy>
  <cp:revision>6</cp:revision>
  <dcterms:created xsi:type="dcterms:W3CDTF">2016-09-14T11:49:00Z</dcterms:created>
  <dcterms:modified xsi:type="dcterms:W3CDTF">2016-11-18T08:42:00Z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0x0101002DD539313DDD274AA42902CB19B10A33008605C4D415741B40BA958B0C6ACB2232</vt:lpwstr>
  </property>
  <property fmtid="{D5CDD505-2E9C-101B-9397-08002B2CF9AE}" pid="3" name="TaxKeyword">
    <vt:lpwstr/>
  </property>
  <property fmtid="{D5CDD505-2E9C-101B-9397-08002B2CF9AE}" pid="4" name="_dlc_DocIdItemGuid">
    <vt:lpwstr>cbd4e901-f328-4703-87c2-1191c77ecd7b</vt:lpwstr>
  </property>
  <property fmtid="{D5CDD505-2E9C-101B-9397-08002B2CF9AE}" pid="5" name="IsMyDocuments">
    <vt:bool>true</vt:bool>
  </property>
</Properties>
</file>